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eastAsia" w:ascii="黑体" w:hAnsi="Verdana" w:eastAsia="黑体"/>
          <w:color w:val="000000"/>
          <w:sz w:val="32"/>
          <w:szCs w:val="32"/>
        </w:rPr>
      </w:pPr>
      <w:r>
        <w:rPr>
          <w:rFonts w:hint="eastAsia" w:ascii="黑体" w:hAnsi="_4eff_5b8b" w:eastAsia="黑体"/>
          <w:color w:val="000000"/>
          <w:sz w:val="32"/>
          <w:szCs w:val="32"/>
        </w:rPr>
        <w:t>附 件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  <w:t>赣州市章贡区经济和信息化委员会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  <w:t>招聘工作人员报名登记表</w:t>
      </w:r>
    </w:p>
    <w:tbl>
      <w:tblPr>
        <w:tblStyle w:val="3"/>
        <w:tblW w:w="8949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70"/>
        <w:gridCol w:w="90"/>
        <w:gridCol w:w="991"/>
        <w:gridCol w:w="1104"/>
        <w:gridCol w:w="873"/>
        <w:gridCol w:w="171"/>
        <w:gridCol w:w="760"/>
        <w:gridCol w:w="1040"/>
        <w:gridCol w:w="358"/>
        <w:gridCol w:w="552"/>
        <w:gridCol w:w="728"/>
        <w:gridCol w:w="1280"/>
        <w:gridCol w:w="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385"/>
              </w:tabs>
              <w:ind w:left="-147" w:right="-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11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ind w:left="-53" w:right="-1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位</w:t>
            </w:r>
          </w:p>
        </w:tc>
        <w:tc>
          <w:tcPr>
            <w:tcW w:w="16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身份证号码</w:t>
            </w:r>
          </w:p>
        </w:tc>
        <w:tc>
          <w:tcPr>
            <w:tcW w:w="290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6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  <w:jc w:val="center"/>
        </w:trPr>
        <w:tc>
          <w:tcPr>
            <w:tcW w:w="10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65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0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jc w:val="center"/>
        </w:trPr>
        <w:tc>
          <w:tcPr>
            <w:tcW w:w="99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0" w:hRule="atLeast"/>
          <w:jc w:val="center"/>
        </w:trPr>
        <w:tc>
          <w:tcPr>
            <w:tcW w:w="9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86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3328"/>
    <w:rsid w:val="36DD33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 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2018-10-10T01:25:00Z</dcterms:created>
  <dc:creator>黄佳瑶</dc:creator>
  <cp:lastModifiedBy>黄佳瑶</cp:lastModifiedBy>
  <dcterms:modified xsi:type="dcterms:W3CDTF">2018-10-10T01:25:32Z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