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樟树市救助管理站公开招聘工作人员报名表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填表时间：   年   月   日</w:t>
      </w:r>
    </w:p>
    <w:tbl>
      <w:tblPr>
        <w:tblStyle w:val="14"/>
        <w:tblW w:w="9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355"/>
        <w:gridCol w:w="810"/>
        <w:gridCol w:w="645"/>
        <w:gridCol w:w="810"/>
        <w:gridCol w:w="101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姓   名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性  别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出生日期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籍  贯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民   族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学 历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健康状况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现居住地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特 长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联系号码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个人简历</w:t>
            </w:r>
          </w:p>
        </w:tc>
        <w:tc>
          <w:tcPr>
            <w:tcW w:w="77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招聘诚信承诺（必填）</w:t>
            </w:r>
          </w:p>
        </w:tc>
        <w:tc>
          <w:tcPr>
            <w:tcW w:w="77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上述填写内容和提供的相关依据真实，符合招聘公告的报名条件。如有不实，弄虚作假，本人自愿放弃聘用资格并承担相应责任。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签名（签章）：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00" w:firstLineChars="18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资格初审意见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00" w:firstLineChars="3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00" w:firstLineChars="3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年   月   日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资格复审意见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900" w:firstLineChars="3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pgSz w:w="11906" w:h="16838"/>
      <w:pgMar w:top="143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33827"/>
    <w:rsid w:val="0097493B"/>
    <w:rsid w:val="02B45AD1"/>
    <w:rsid w:val="05B203CA"/>
    <w:rsid w:val="06740A67"/>
    <w:rsid w:val="08F23D46"/>
    <w:rsid w:val="09442724"/>
    <w:rsid w:val="0945654A"/>
    <w:rsid w:val="094757F3"/>
    <w:rsid w:val="0B771175"/>
    <w:rsid w:val="0CF61F7C"/>
    <w:rsid w:val="0DF74FD5"/>
    <w:rsid w:val="0F9152B6"/>
    <w:rsid w:val="15D6612D"/>
    <w:rsid w:val="16B07375"/>
    <w:rsid w:val="1715015B"/>
    <w:rsid w:val="177C4F68"/>
    <w:rsid w:val="19933827"/>
    <w:rsid w:val="1B3E0B0C"/>
    <w:rsid w:val="1B84565A"/>
    <w:rsid w:val="1CAC7182"/>
    <w:rsid w:val="1D1B55FA"/>
    <w:rsid w:val="1D6335A5"/>
    <w:rsid w:val="1EB22D74"/>
    <w:rsid w:val="20483400"/>
    <w:rsid w:val="225E630A"/>
    <w:rsid w:val="228B6D21"/>
    <w:rsid w:val="25E22F4C"/>
    <w:rsid w:val="26C8235B"/>
    <w:rsid w:val="27F43343"/>
    <w:rsid w:val="280D54EC"/>
    <w:rsid w:val="2979017C"/>
    <w:rsid w:val="2A1E01C8"/>
    <w:rsid w:val="2B1D59C9"/>
    <w:rsid w:val="2B2045C4"/>
    <w:rsid w:val="2B361CAF"/>
    <w:rsid w:val="2B4E77C3"/>
    <w:rsid w:val="2C106DFD"/>
    <w:rsid w:val="2D1E6EF1"/>
    <w:rsid w:val="2D933165"/>
    <w:rsid w:val="2E785E11"/>
    <w:rsid w:val="2FAD0458"/>
    <w:rsid w:val="3042541F"/>
    <w:rsid w:val="329D7C64"/>
    <w:rsid w:val="33795690"/>
    <w:rsid w:val="3577726A"/>
    <w:rsid w:val="361F024F"/>
    <w:rsid w:val="365171B2"/>
    <w:rsid w:val="37153333"/>
    <w:rsid w:val="379D4A87"/>
    <w:rsid w:val="37B80D0C"/>
    <w:rsid w:val="38F5479C"/>
    <w:rsid w:val="39FD4604"/>
    <w:rsid w:val="3A522792"/>
    <w:rsid w:val="3B0E42D3"/>
    <w:rsid w:val="3CC20E7C"/>
    <w:rsid w:val="3DB12AE1"/>
    <w:rsid w:val="3DDC6BE0"/>
    <w:rsid w:val="3DF84736"/>
    <w:rsid w:val="3F0659CA"/>
    <w:rsid w:val="40E87997"/>
    <w:rsid w:val="412603F1"/>
    <w:rsid w:val="41850436"/>
    <w:rsid w:val="425A6B0D"/>
    <w:rsid w:val="43FC14CD"/>
    <w:rsid w:val="44077343"/>
    <w:rsid w:val="452B6175"/>
    <w:rsid w:val="46D11CB2"/>
    <w:rsid w:val="46D907DF"/>
    <w:rsid w:val="4783010B"/>
    <w:rsid w:val="4793705C"/>
    <w:rsid w:val="48CC4893"/>
    <w:rsid w:val="4AB32F29"/>
    <w:rsid w:val="4AF32A5D"/>
    <w:rsid w:val="4C6B7951"/>
    <w:rsid w:val="4C8211A9"/>
    <w:rsid w:val="4D574C25"/>
    <w:rsid w:val="4D8459AD"/>
    <w:rsid w:val="4DD71E11"/>
    <w:rsid w:val="4F780586"/>
    <w:rsid w:val="50A04525"/>
    <w:rsid w:val="52771897"/>
    <w:rsid w:val="5289769B"/>
    <w:rsid w:val="5397174F"/>
    <w:rsid w:val="55167C69"/>
    <w:rsid w:val="562A2674"/>
    <w:rsid w:val="56824B1C"/>
    <w:rsid w:val="5799047A"/>
    <w:rsid w:val="59A648E5"/>
    <w:rsid w:val="5E874E94"/>
    <w:rsid w:val="5F3F62F1"/>
    <w:rsid w:val="60673DC2"/>
    <w:rsid w:val="617E6191"/>
    <w:rsid w:val="61C970DB"/>
    <w:rsid w:val="63B04551"/>
    <w:rsid w:val="63FF64EF"/>
    <w:rsid w:val="66321F7C"/>
    <w:rsid w:val="67150360"/>
    <w:rsid w:val="68647AC5"/>
    <w:rsid w:val="6A362024"/>
    <w:rsid w:val="6AAA4271"/>
    <w:rsid w:val="6B502CEC"/>
    <w:rsid w:val="6B6A6D28"/>
    <w:rsid w:val="6B8636CD"/>
    <w:rsid w:val="6BC36150"/>
    <w:rsid w:val="6D535020"/>
    <w:rsid w:val="6EAC36D2"/>
    <w:rsid w:val="6F0A4A51"/>
    <w:rsid w:val="6F8016CC"/>
    <w:rsid w:val="70D833CD"/>
    <w:rsid w:val="71A1692C"/>
    <w:rsid w:val="72E57CEC"/>
    <w:rsid w:val="74970F21"/>
    <w:rsid w:val="7518758A"/>
    <w:rsid w:val="76C07A8B"/>
    <w:rsid w:val="76D57FD0"/>
    <w:rsid w:val="78854445"/>
    <w:rsid w:val="78B118F8"/>
    <w:rsid w:val="79A54F32"/>
    <w:rsid w:val="7A15634F"/>
    <w:rsid w:val="7D0376A1"/>
    <w:rsid w:val="7D572022"/>
    <w:rsid w:val="7DF13961"/>
    <w:rsid w:val="7E28143D"/>
    <w:rsid w:val="7E630051"/>
    <w:rsid w:val="7E872817"/>
    <w:rsid w:val="7EB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character" w:customStyle="1" w:styleId="15">
    <w:name w:val="blue"/>
    <w:basedOn w:val="3"/>
    <w:qFormat/>
    <w:uiPriority w:val="0"/>
    <w:rPr>
      <w:color w:val="0000FF"/>
    </w:rPr>
  </w:style>
  <w:style w:type="character" w:customStyle="1" w:styleId="16">
    <w:name w:val="message-1"/>
    <w:basedOn w:val="3"/>
    <w:qFormat/>
    <w:uiPriority w:val="0"/>
  </w:style>
  <w:style w:type="paragraph" w:customStyle="1" w:styleId="17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3"/>
    <w:qFormat/>
    <w:uiPriority w:val="0"/>
  </w:style>
  <w:style w:type="character" w:customStyle="1" w:styleId="20">
    <w:name w:val="lcompany"/>
    <w:basedOn w:val="3"/>
    <w:qFormat/>
    <w:uiPriority w:val="0"/>
    <w:rPr>
      <w:sz w:val="18"/>
      <w:szCs w:val="18"/>
    </w:rPr>
  </w:style>
  <w:style w:type="character" w:customStyle="1" w:styleId="21">
    <w:name w:val="lcompany1"/>
    <w:basedOn w:val="3"/>
    <w:uiPriority w:val="0"/>
    <w:rPr>
      <w:sz w:val="18"/>
      <w:szCs w:val="18"/>
    </w:rPr>
  </w:style>
  <w:style w:type="character" w:customStyle="1" w:styleId="22">
    <w:name w:val="lcompany2"/>
    <w:basedOn w:val="3"/>
    <w:qFormat/>
    <w:uiPriority w:val="0"/>
  </w:style>
  <w:style w:type="character" w:customStyle="1" w:styleId="23">
    <w:name w:val="ltitle"/>
    <w:basedOn w:val="3"/>
    <w:qFormat/>
    <w:uiPriority w:val="0"/>
    <w:rPr>
      <w:color w:val="1258AD"/>
      <w:sz w:val="21"/>
      <w:szCs w:val="21"/>
    </w:rPr>
  </w:style>
  <w:style w:type="character" w:customStyle="1" w:styleId="24">
    <w:name w:val="ltitle1"/>
    <w:basedOn w:val="3"/>
    <w:qFormat/>
    <w:uiPriority w:val="0"/>
    <w:rPr>
      <w:color w:val="1258AD"/>
      <w:sz w:val="21"/>
      <w:szCs w:val="21"/>
    </w:rPr>
  </w:style>
  <w:style w:type="character" w:customStyle="1" w:styleId="25">
    <w:name w:val="ltitle2"/>
    <w:basedOn w:val="3"/>
    <w:qFormat/>
    <w:uiPriority w:val="0"/>
  </w:style>
  <w:style w:type="character" w:customStyle="1" w:styleId="26">
    <w:name w:val="ltime6"/>
    <w:basedOn w:val="3"/>
    <w:qFormat/>
    <w:uiPriority w:val="0"/>
    <w:rPr>
      <w:color w:val="FF3300"/>
      <w:sz w:val="18"/>
      <w:szCs w:val="18"/>
    </w:rPr>
  </w:style>
  <w:style w:type="character" w:customStyle="1" w:styleId="27">
    <w:name w:val="ltime7"/>
    <w:basedOn w:val="3"/>
    <w:qFormat/>
    <w:uiPriority w:val="0"/>
    <w:rPr>
      <w:color w:val="FF3300"/>
      <w:sz w:val="18"/>
      <w:szCs w:val="18"/>
    </w:rPr>
  </w:style>
  <w:style w:type="character" w:customStyle="1" w:styleId="28">
    <w:name w:val="ltime8"/>
    <w:basedOn w:val="3"/>
    <w:qFormat/>
    <w:uiPriority w:val="0"/>
    <w:rPr>
      <w:color w:val="FF3300"/>
    </w:rPr>
  </w:style>
  <w:style w:type="character" w:customStyle="1" w:styleId="29">
    <w:name w:val="lsalary"/>
    <w:basedOn w:val="3"/>
    <w:uiPriority w:val="0"/>
    <w:rPr>
      <w:sz w:val="18"/>
      <w:szCs w:val="18"/>
    </w:rPr>
  </w:style>
  <w:style w:type="character" w:customStyle="1" w:styleId="30">
    <w:name w:val="lsalary1"/>
    <w:basedOn w:val="3"/>
    <w:qFormat/>
    <w:uiPriority w:val="0"/>
    <w:rPr>
      <w:sz w:val="18"/>
      <w:szCs w:val="18"/>
    </w:rPr>
  </w:style>
  <w:style w:type="character" w:customStyle="1" w:styleId="31">
    <w:name w:val="lsalary2"/>
    <w:basedOn w:val="3"/>
    <w:qFormat/>
    <w:uiPriority w:val="0"/>
    <w:rPr>
      <w:b/>
      <w:color w:val="FF3300"/>
    </w:rPr>
  </w:style>
  <w:style w:type="character" w:customStyle="1" w:styleId="32">
    <w:name w:val="larea"/>
    <w:basedOn w:val="3"/>
    <w:qFormat/>
    <w:uiPriority w:val="0"/>
  </w:style>
  <w:style w:type="character" w:customStyle="1" w:styleId="33">
    <w:name w:val="larea1"/>
    <w:basedOn w:val="3"/>
    <w:qFormat/>
    <w:uiPriority w:val="0"/>
    <w:rPr>
      <w:sz w:val="18"/>
      <w:szCs w:val="18"/>
    </w:rPr>
  </w:style>
  <w:style w:type="character" w:customStyle="1" w:styleId="34">
    <w:name w:val="larea2"/>
    <w:basedOn w:val="3"/>
    <w:uiPriority w:val="0"/>
    <w:rPr>
      <w:sz w:val="18"/>
      <w:szCs w:val="18"/>
    </w:rPr>
  </w:style>
  <w:style w:type="character" w:customStyle="1" w:styleId="35">
    <w:name w:val="day"/>
    <w:basedOn w:val="3"/>
    <w:qFormat/>
    <w:uiPriority w:val="0"/>
    <w:rPr>
      <w:color w:val="1258AD"/>
    </w:rPr>
  </w:style>
  <w:style w:type="character" w:customStyle="1" w:styleId="36">
    <w:name w:val="ym"/>
    <w:basedOn w:val="3"/>
    <w:uiPriority w:val="0"/>
    <w:rPr>
      <w:color w:val="FFFFFF"/>
      <w:shd w:val="clear" w:fill="1258AD"/>
    </w:rPr>
  </w:style>
  <w:style w:type="character" w:customStyle="1" w:styleId="37">
    <w:name w:val="num_top3"/>
    <w:basedOn w:val="3"/>
    <w:qFormat/>
    <w:uiPriority w:val="0"/>
    <w:rPr>
      <w:shd w:val="clear" w:fill="6491C3"/>
    </w:rPr>
  </w:style>
  <w:style w:type="character" w:customStyle="1" w:styleId="38">
    <w:name w:val="ltime"/>
    <w:basedOn w:val="3"/>
    <w:qFormat/>
    <w:uiPriority w:val="0"/>
    <w:rPr>
      <w:color w:val="FF3300"/>
      <w:sz w:val="18"/>
      <w:szCs w:val="18"/>
    </w:rPr>
  </w:style>
  <w:style w:type="character" w:customStyle="1" w:styleId="39">
    <w:name w:val="ltime1"/>
    <w:basedOn w:val="3"/>
    <w:qFormat/>
    <w:uiPriority w:val="0"/>
    <w:rPr>
      <w:color w:val="FF3300"/>
    </w:rPr>
  </w:style>
  <w:style w:type="character" w:customStyle="1" w:styleId="40">
    <w:name w:val="ltime2"/>
    <w:basedOn w:val="3"/>
    <w:uiPriority w:val="0"/>
    <w:rPr>
      <w:color w:val="FF3300"/>
      <w:sz w:val="18"/>
      <w:szCs w:val="18"/>
    </w:rPr>
  </w:style>
  <w:style w:type="character" w:customStyle="1" w:styleId="41">
    <w:name w:val="img_bg_c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2018-08-01T03:30:00Z</dcterms:created>
  <dc:creator>奔跑</dc:creator>
  <cp:lastModifiedBy>Administrator</cp:lastModifiedBy>
  <cp:lastPrinted>2018-08-02T08:59:00Z</cp:lastPrinted>
  <dcterms:modified xsi:type="dcterms:W3CDTF">2018-11-02T02:44:33Z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