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 w:cs="宋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2019年赣州市“三支一扶”招募入闱人员名单</w:t>
      </w:r>
    </w:p>
    <w:p>
      <w:pPr>
        <w:spacing w:line="600" w:lineRule="exact"/>
        <w:rPr>
          <w:rFonts w:ascii="宋体" w:hAnsi="宋体" w:cs="宋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章贡区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支农（本科学历；植物生产类）：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赖艳  黄厦华  蔡佩云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支农（本科学历；林学类）：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邝钟  温玉华  谢怡煌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扶贫：魏家玲  欧阳乐  白晓亮  刘炜  张玉红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水利：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肖微  曹荣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赣县区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支农（农林牧渔大类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；限赣县户籍）：陈声武  谭蓉</w:t>
      </w:r>
    </w:p>
    <w:p>
      <w:pPr>
        <w:spacing w:line="600" w:lineRule="exact"/>
        <w:ind w:left="960" w:hanging="960" w:hangingChars="3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支农（农林牧渔大类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）：凌鑫</w:t>
      </w:r>
    </w:p>
    <w:p>
      <w:pPr>
        <w:spacing w:line="600" w:lineRule="exact"/>
        <w:ind w:left="3840" w:hanging="3840" w:hangingChars="12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扶贫（限赣县户籍）：李建斌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扶贫：董雅菲  赖秀金</w:t>
      </w:r>
    </w:p>
    <w:p>
      <w:pPr>
        <w:spacing w:line="600" w:lineRule="exact"/>
        <w:ind w:left="960" w:hanging="960" w:hangingChars="3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水利：陈磊  钟广伟  邓敏  曾鼎盛  丁抗  赖彬彬  谢鹏   龚泰松  李俊  黄霞  唐致君  邱丹  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南康区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支农（限南康户籍）：周慧  钟哲骐  王振东  刘宇松  罗慧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支农：康雅丽  黄鹏  廖东  龙同娟   王祯 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支医（护理；限南康户籍）：赖红艳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支医（医学影像技术）：王鹏  廖新明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支医（中医学专业）：何薇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支医（医学检验）：刘淑芬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支医（临床医学专业）：刘妍  胡红艳  李圆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支医（护理）：成杰  刘群丽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扶贫（限南康户籍）：何云顺  陈洁  朱昌瑜  刘宏明  赖钰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扶贫：殷美玉  薛媛  董丕成  叶明钰  曾敏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信丰县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支教（小学语文；限信丰县户籍）：袁敏  李萍  曾丽春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支教（小学数学；限信丰县户籍）：李萍  刘海琴  刘小婷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支医（临床医学专业）：黄裕琼  倪聪</w:t>
      </w:r>
    </w:p>
    <w:p>
      <w:pPr>
        <w:spacing w:line="600" w:lineRule="exact"/>
        <w:ind w:left="3200" w:hanging="3200" w:hangingChars="10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扶贫（限信丰县户籍）：吴倩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邹彧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谢媛  谢俊文  李文倩 </w:t>
      </w:r>
    </w:p>
    <w:p>
      <w:pPr>
        <w:spacing w:line="600" w:lineRule="exact"/>
        <w:ind w:firstLine="3520" w:firstLineChars="11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李玲  吴佳沂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魏丽涓  黎盛武  王婷婷  钟春莲  李燕华  欧阳素芳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      杨文婷  郭家强  王怡  肖翔  王祥  朱洁权  黄庆华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张凯帆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（并列）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大余县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支教（初中数学）：欧学青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支教（初中地理）：陆寿康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支教（初中生物）：陈宜钰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支农：刘 鸿  王大贵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赖旸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支医（医学检验）：王润清  肖瑶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扶贫（限大余县户籍）：史小诺  杨燕  周宣彤  黄梅  刘珂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邓苏艳  周爽 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上犹县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支教（初中语文；限上犹县户籍）：罗芳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支教（初中数学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）：蓝秀  卢娟  朱路遥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支教（初中历史；限上犹县户籍）：黄志荣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支农（双溪乡：限上犹县户籍）：邹国涛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支农（安和乡；限上犹县户籍）：张彬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支农（平富乡）：张昭栋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支农（紫阳乡）：谢春芳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支医（临床医学）：李荟钰  胡原国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支医（中医学等专业）：吴江华  伊慧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支医（护理专业；取得护士执业资格；限上犹县户籍）：温洁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扶贫（限上犹县户籍）：赖心峰 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水利：冯敏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崇义县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支农（农业类等专业）：梁慧  胡健  黄爱玲  朱海燕  赖欣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支农：钟晓东  陈鹏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支农（限崇义县户籍）：廖敏  蓝璐璇  赖坛  陈倩  陈梦婷 </w:t>
      </w:r>
    </w:p>
    <w:p>
      <w:pPr>
        <w:spacing w:line="600" w:lineRule="exact"/>
        <w:ind w:firstLine="3520" w:firstLineChars="11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李香  廖维辉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扶贫：</w:t>
      </w:r>
      <w:r>
        <w:rPr>
          <w:rFonts w:hint="eastAsia" w:ascii="仿宋_GB2312" w:hAnsi="宋体" w:eastAsia="仿宋_GB2312" w:cs="宋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李亚芬  曾健福  杜秋彬  邱玲玲  郭春志  卢致帅  罗可棋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扶贫（限崇义县户籍）：</w:t>
      </w:r>
      <w:r>
        <w:rPr>
          <w:rFonts w:hint="eastAsia" w:ascii="仿宋_GB2312" w:hAnsi="宋体" w:eastAsia="仿宋_GB2312" w:cs="宋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张祚跃  游晨熙  范晨婷  刘艺  包志幸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陈思羽  陈</w:t>
      </w:r>
      <w:r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飏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安远县</w:t>
      </w:r>
    </w:p>
    <w:p>
      <w:pPr>
        <w:spacing w:line="600" w:lineRule="exact"/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支教（数学类等）：钟红梅  郭麒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支农（财经商贸大类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）：马静怡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支农（财经商贸大类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，限安远县户籍）：蔡超</w:t>
      </w:r>
    </w:p>
    <w:p>
      <w:pPr>
        <w:spacing w:line="600" w:lineRule="exact"/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扶贫：刘春萍</w:t>
      </w:r>
    </w:p>
    <w:p>
      <w:pPr>
        <w:spacing w:line="600" w:lineRule="exact"/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扶贫（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限安远县户籍）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：廖悦  欧阳婷  杜勇伟  高妍 </w:t>
      </w:r>
    </w:p>
    <w:p>
      <w:pPr>
        <w:spacing w:line="600" w:lineRule="exact"/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水利（水利类等）:刘善中</w:t>
      </w:r>
    </w:p>
    <w:p>
      <w:pPr>
        <w:spacing w:line="600" w:lineRule="exact"/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水利（水利类等，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限安远县户籍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）:张茜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龙南县</w:t>
      </w:r>
    </w:p>
    <w:p>
      <w:pPr>
        <w:spacing w:line="600" w:lineRule="exact"/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支教（本科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学历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；美术学类，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限龙南县户籍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）：赖素珍</w:t>
      </w:r>
    </w:p>
    <w:p>
      <w:pPr>
        <w:spacing w:line="600" w:lineRule="exact"/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支农（农林牧渔大类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）：谢建  廖茂蕙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支医（临床医学）：叶旺  陈俊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支医（医学检验技术）：钟晖</w:t>
      </w:r>
    </w:p>
    <w:p>
      <w:pPr>
        <w:spacing w:line="600" w:lineRule="exact"/>
        <w:ind w:left="3520" w:hanging="3520" w:hangingChars="11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扶贫：黄清清  李桃丰  曹伟婷  张文娟  王荔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水利（水利大类等专业）：刘群浩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定南县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支农（岗位代码210011201）：曾奕  曹红  谢雪珍  曾祥辉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支农（岗位代码210011202)：黄文杰  揭金亮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支农（中国语言文学类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）：郭忆梅  彭秋萍  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扶贫（限定南县户籍）：叶志光  陈泰天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水利（水利工程类等）：黄露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全南县</w:t>
      </w:r>
    </w:p>
    <w:p>
      <w:pPr>
        <w:spacing w:line="600" w:lineRule="exact"/>
        <w:ind w:left="5550" w:hanging="5550" w:hangingChars="1850"/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支教（数学教育专业</w:t>
      </w:r>
      <w:r>
        <w:rPr>
          <w:rFonts w:hint="eastAsia" w:ascii="仿宋_GB2312" w:hAnsi="宋体" w:eastAsia="仿宋_GB2312" w:cs="宋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等，限全南县户籍</w:t>
      </w:r>
      <w:r>
        <w:rPr>
          <w:rFonts w:hint="eastAsia" w:ascii="仿宋_GB2312" w:hAnsi="宋体" w:eastAsia="仿宋_GB2312" w:cs="宋体"/>
          <w:b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）：刘钟惠  巫志城  朱袁洪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黄纯  郭幸</w:t>
      </w:r>
    </w:p>
    <w:p>
      <w:pPr>
        <w:spacing w:line="600" w:lineRule="exact"/>
        <w:rPr>
          <w:rFonts w:hint="eastAsia" w:ascii="仿宋_GB2312" w:hAnsi="宋体" w:eastAsia="仿宋_GB2312" w:cs="宋体"/>
          <w:b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支教（数学教育专业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宋体" w:eastAsia="仿宋_GB2312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）：</w:t>
      </w:r>
      <w:r>
        <w:rPr>
          <w:rFonts w:hint="eastAsia" w:ascii="仿宋_GB2312" w:hAnsi="宋体" w:eastAsia="仿宋_GB2312" w:cs="宋体"/>
          <w:b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赖洁  钟冬梅  刘玉花  何慧  程过房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支农（本科学历；农学大类等专业）：郭定吉  彭凯莉  陈淞</w:t>
      </w:r>
    </w:p>
    <w:p>
      <w:pPr>
        <w:spacing w:line="600" w:lineRule="exact"/>
        <w:ind w:firstLine="5440" w:firstLineChars="17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曾宏茂  黄艳秋 </w:t>
      </w:r>
    </w:p>
    <w:p>
      <w:pPr>
        <w:spacing w:line="600" w:lineRule="exact"/>
        <w:ind w:left="6150" w:hanging="6150" w:hangingChars="2050"/>
        <w:rPr>
          <w:rFonts w:hint="eastAsia" w:ascii="仿宋_GB2312" w:hAnsi="宋体" w:eastAsia="仿宋_GB2312" w:cs="宋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 xml:space="preserve">支农（农林牧渔大类等专业，限全南县户籍）：钟锦艺  叶波  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廖袁 谭密丹  曾永彬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扶贫：谢坤  谭世平  曾泽龙  陈庭毅  袁长柏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扶贫（限全南县户籍）：朱翔  李启文  钟海辉  胡枫婷  李莉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宁都县</w:t>
      </w:r>
    </w:p>
    <w:p>
      <w:pPr>
        <w:spacing w:line="600" w:lineRule="exact"/>
        <w:ind w:left="3920" w:hanging="3920" w:hangingChars="14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支教（本科学历；初中及以上学段教师资格证）：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黄逸  杨荣庚 黄明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付晶晶 廖光辉  邹观林  毛杜元   李泽敏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支医（本科学历；临床医学专）：</w:t>
      </w:r>
      <w:r>
        <w:rPr>
          <w:rFonts w:hint="eastAsia" w:ascii="仿宋_GB2312" w:hAnsi="Arial" w:eastAsia="仿宋_GB2312" w:cs="Arial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陈添辉  刘爱平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于都县</w:t>
      </w:r>
    </w:p>
    <w:p>
      <w:pPr>
        <w:spacing w:line="600" w:lineRule="exact"/>
        <w:ind w:left="800" w:hanging="800" w:hangingChars="25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支农（限于都县户籍）：易毅  肖瑞玮  肖鹏  彭晓旭 </w:t>
      </w:r>
    </w:p>
    <w:p>
      <w:pPr>
        <w:spacing w:line="600" w:lineRule="exact"/>
        <w:ind w:left="960" w:hanging="960" w:hangingChars="3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扶贫：张政  刘薇  方雨松  罗密密  项欣宇  黄慧煌  张熠 </w:t>
      </w:r>
      <w:r>
        <w:rPr>
          <w:rFonts w:hint="eastAsia" w:ascii="仿宋_GB2312" w:hAnsi="宋体" w:eastAsia="仿宋_GB2312" w:cs="宋体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李子健  尧积亮  连林  蓝丽萍  周涛涛  葛鲸  温振宇</w:t>
      </w:r>
    </w:p>
    <w:p>
      <w:pPr>
        <w:spacing w:line="600" w:lineRule="exact"/>
        <w:ind w:left="5040" w:hanging="5040" w:hangingChars="1800"/>
        <w:rPr>
          <w:rFonts w:hint="eastAsia" w:ascii="仿宋_GB2312" w:hAnsi="宋体" w:eastAsia="仿宋_GB2312" w:cs="宋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pacing w:val="-20"/>
          <w:sz w:val="32"/>
          <w:szCs w:val="32"/>
          <w14:textFill>
            <w14:solidFill>
              <w14:schemeClr w14:val="tx1"/>
            </w14:solidFill>
          </w14:textFill>
        </w:rPr>
        <w:t>水利（水利类等专业；限于都县户籍）：</w:t>
      </w:r>
      <w:r>
        <w:rPr>
          <w:rFonts w:hint="eastAsia" w:ascii="仿宋_GB2312" w:hAnsi="宋体" w:eastAsia="仿宋_GB2312" w:cs="宋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钟琪  朱志强  何青红  赖毅</w:t>
      </w:r>
    </w:p>
    <w:p>
      <w:pPr>
        <w:spacing w:line="600" w:lineRule="exact"/>
        <w:ind w:left="5758" w:leftChars="304" w:hanging="5120" w:hangingChars="1600"/>
        <w:rPr>
          <w:rFonts w:hint="eastAsia" w:ascii="仿宋_GB2312" w:hAnsi="宋体" w:eastAsia="仿宋_GB2312" w:cs="宋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宋体" w:eastAsia="仿宋_GB2312" w:cs="宋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彭笑  王萍  刘于芹  孙娟  程伟  邱捡发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兴国县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支教（小学音乐）：杨舒婷  危静雅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支教（小学美术）：杜巧慧  刘长鹇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支教（小学体育）：洪鑫  王玮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支农（本科学历；农学专业，限兴国户籍）：周丽平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支农（本科学历；动物学专业）：黎鹄交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支医（临床医学专业，取得执业医师资格[执业注册范围为妇产科]）：张雷  李炯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支医(中医学专业):温雅琴  付威威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支医(医学影像技术专业):陈美婷  王文武 </w:t>
      </w:r>
    </w:p>
    <w:p>
      <w:pPr>
        <w:spacing w:line="600" w:lineRule="exact"/>
        <w:ind w:left="3200" w:hanging="3200" w:hangingChars="10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扶贫（限兴国户籍）：谢倩云  温峥  肖中韬  蔡国栋  罗雨欣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瑞金市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支教（初中数学）：沙迎  刘艳惠  谢嘉芬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支教(初中化学)： 刘恒显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支农（瑞林镇）：杨贵棋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支农（象湖镇）：杨超翌  曾宇华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支农（壬田镇）：刘昌鸿  潘楷文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支农（谢坊镇）：张涛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支农（谢坊镇、限瑞金户籍）：杨凯  李雨萱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支农（泽覃乡）：王紫叶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支农（泽覃乡、限瑞金户籍）：钟威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支医（临床医学专业；取得执业助理医师及以上资格）：刘桂仪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支医（医学影像技术专业;限瑞金市户籍;合龙卫生院）：杨红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支医（医学影像技术专业;限瑞金市户籍;瑞林卫生院;）:林真秀</w:t>
      </w:r>
    </w:p>
    <w:p>
      <w:pPr>
        <w:spacing w:line="600" w:lineRule="exact"/>
        <w:ind w:left="1280" w:hanging="1280" w:hangingChars="4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支医（护理专业；取得护士及以上资格；限瑞金户籍）：李文莉</w:t>
      </w:r>
    </w:p>
    <w:p>
      <w:pPr>
        <w:spacing w:line="600" w:lineRule="exact"/>
        <w:ind w:left="1280" w:hanging="1280" w:hangingChars="4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支医（医学检验）：张陈龙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会昌县</w:t>
      </w:r>
    </w:p>
    <w:p>
      <w:pPr>
        <w:spacing w:line="600" w:lineRule="exact"/>
        <w:ind w:left="1280" w:hanging="1280" w:hangingChars="4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扶贫（限会昌县户籍）：邹长彩  李祥宇  赖斌  陈欣  谢艳</w:t>
      </w:r>
    </w:p>
    <w:p>
      <w:pPr>
        <w:spacing w:line="600" w:lineRule="exact"/>
        <w:ind w:firstLine="900" w:firstLineChars="300"/>
        <w:rPr>
          <w:rFonts w:hint="eastAsia" w:ascii="仿宋_GB2312" w:hAnsi="宋体" w:eastAsia="仿宋_GB2312" w:cs="宋体"/>
          <w:i/>
          <w:i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蔡圣明</w:t>
      </w:r>
      <w:r>
        <w:rPr>
          <w:rFonts w:hint="eastAsia" w:ascii="仿宋_GB2312" w:hAnsi="宋体" w:eastAsia="仿宋_GB2312" w:cs="宋体"/>
          <w:i/>
          <w:i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宋体"/>
          <w:i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曾祥煜  饶瑜</w:t>
      </w:r>
      <w:r>
        <w:rPr>
          <w:rFonts w:hint="eastAsia" w:ascii="仿宋_GB2312" w:hAnsi="宋体" w:eastAsia="仿宋_GB2312" w:cs="宋体"/>
          <w:i/>
          <w:i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宋体"/>
          <w:i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刘苑利</w:t>
      </w:r>
      <w:r>
        <w:rPr>
          <w:rFonts w:hint="eastAsia" w:ascii="仿宋_GB2312" w:hAnsi="宋体" w:eastAsia="仿宋_GB2312" w:cs="宋体"/>
          <w:i/>
          <w:i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宋体" w:eastAsia="仿宋_GB2312" w:cs="宋体"/>
          <w:iCs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金丽燕</w:t>
      </w:r>
    </w:p>
    <w:p>
      <w:pPr>
        <w:spacing w:line="600" w:lineRule="exact"/>
        <w:ind w:left="1280" w:hanging="1280" w:hangingChars="4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扶贫：廖桂峰  彭平娉  马俊  曾小英  郑尧  曾祥东  刘丽英   </w:t>
      </w:r>
    </w:p>
    <w:p>
      <w:pPr>
        <w:spacing w:line="600" w:lineRule="exact"/>
        <w:ind w:left="1215" w:leftChars="426" w:hanging="320" w:hangingChars="100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李艳明  朱文莉  谢建成  刘树生 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寻乌县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支农（限寻乌县户籍）：</w:t>
      </w:r>
      <w:r>
        <w:rPr>
          <w:rFonts w:hint="eastAsia" w:ascii="仿宋_GB2312" w:hAnsi="宋体" w:eastAsia="仿宋_GB2312" w:cs="宋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黄春阳  彭辉  刘熠辉  潘煜源  谢天宝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赖应俊  曹雪华  钟春华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pacing w:val="-1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pacing w:val="-16"/>
          <w:sz w:val="32"/>
          <w:szCs w:val="32"/>
          <w14:textFill>
            <w14:solidFill>
              <w14:schemeClr w14:val="tx1"/>
            </w14:solidFill>
          </w14:textFill>
        </w:rPr>
        <w:t>扶贫：李清培  彭德华  杜波  朱光文  钟彬  黄豪  欧阳宗辉  何蔚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石城县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支教（初中语文）：廖晨  刘虹利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支教（初中及以上数学）：钟弘毅  程红玲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支农（农业类专业，限石城县户籍）：邓扬帆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支农（畜牧兽医等专业；限石城县户籍）：张家铭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支农（财务会计类等专业；限石城县户籍）刘毅超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扶贫：胡连保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扶贫（限石城县户籍）：揭晓  张清文  张博雯  赖榉槿 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水利（水利类等专业）:刘聪  黄隆景  温利民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赣州经济技术开发区</w:t>
      </w:r>
    </w:p>
    <w:p>
      <w:pPr>
        <w:spacing w:line="600" w:lineRule="exact"/>
        <w:rPr>
          <w:rFonts w:hint="eastAsia" w:ascii="仿宋_GB2312" w:hAnsi="宋体" w:eastAsia="仿宋_GB2312" w:cs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支医（临床医学专业，取得执业医师资格）：刘琦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支医（护理学专业）：任姊</w:t>
      </w:r>
      <w:r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垚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支医（针灸推拿专业）：胡</w:t>
      </w:r>
      <w:r>
        <w:rPr>
          <w:rFonts w:hint="eastAsia" w:ascii="宋体" w:hAnsi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婷</w:t>
      </w:r>
    </w:p>
    <w:p>
      <w:pPr>
        <w:spacing w:line="600" w:lineRule="exact"/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赣州蓉江新区</w:t>
      </w:r>
    </w:p>
    <w:p>
      <w:pPr>
        <w:spacing w:line="600" w:lineRule="exact"/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支农(农学大类等专业)</w:t>
      </w: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：曾祥腾</w:t>
      </w:r>
    </w:p>
    <w:p>
      <w:pPr>
        <w:spacing w:line="600" w:lineRule="exac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扶贫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：钟康玉  刘裕晓 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58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7574114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5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07351235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6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15387"/>
    <w:rsid w:val="000B23B8"/>
    <w:rsid w:val="001C1FDC"/>
    <w:rsid w:val="001C45A8"/>
    <w:rsid w:val="00294104"/>
    <w:rsid w:val="0038327A"/>
    <w:rsid w:val="003A6A6D"/>
    <w:rsid w:val="004942BF"/>
    <w:rsid w:val="004A17B5"/>
    <w:rsid w:val="004A73D9"/>
    <w:rsid w:val="006471E9"/>
    <w:rsid w:val="00713BE9"/>
    <w:rsid w:val="007F640C"/>
    <w:rsid w:val="0083256D"/>
    <w:rsid w:val="008E3CC0"/>
    <w:rsid w:val="008F5D4B"/>
    <w:rsid w:val="00927342"/>
    <w:rsid w:val="009625BB"/>
    <w:rsid w:val="00A712E4"/>
    <w:rsid w:val="00B212F2"/>
    <w:rsid w:val="00BA4710"/>
    <w:rsid w:val="00CC2ECD"/>
    <w:rsid w:val="00FD4FB2"/>
    <w:rsid w:val="01886ED6"/>
    <w:rsid w:val="03E404FF"/>
    <w:rsid w:val="072675CD"/>
    <w:rsid w:val="091729ED"/>
    <w:rsid w:val="0A7858FE"/>
    <w:rsid w:val="0FC66255"/>
    <w:rsid w:val="0FF04F53"/>
    <w:rsid w:val="135717A4"/>
    <w:rsid w:val="14F9552C"/>
    <w:rsid w:val="18187165"/>
    <w:rsid w:val="19057ED0"/>
    <w:rsid w:val="239A5969"/>
    <w:rsid w:val="24AC0447"/>
    <w:rsid w:val="25244024"/>
    <w:rsid w:val="3C025A8B"/>
    <w:rsid w:val="3D077C49"/>
    <w:rsid w:val="3E131C22"/>
    <w:rsid w:val="43183B80"/>
    <w:rsid w:val="4347213E"/>
    <w:rsid w:val="442E0F27"/>
    <w:rsid w:val="497C095B"/>
    <w:rsid w:val="4C063E5D"/>
    <w:rsid w:val="4D07350B"/>
    <w:rsid w:val="54D72655"/>
    <w:rsid w:val="558731D6"/>
    <w:rsid w:val="55AA548D"/>
    <w:rsid w:val="58F23866"/>
    <w:rsid w:val="5C8D3F7A"/>
    <w:rsid w:val="5CFE22D0"/>
    <w:rsid w:val="5D8D1CC7"/>
    <w:rsid w:val="60F15387"/>
    <w:rsid w:val="63634EDC"/>
    <w:rsid w:val="65F80A25"/>
    <w:rsid w:val="67E00A4C"/>
    <w:rsid w:val="6CF96334"/>
    <w:rsid w:val="6D533550"/>
    <w:rsid w:val="6D535020"/>
    <w:rsid w:val="6F702015"/>
    <w:rsid w:val="6F984EE9"/>
    <w:rsid w:val="6FF023B3"/>
    <w:rsid w:val="726859CA"/>
    <w:rsid w:val="76B243B9"/>
    <w:rsid w:val="77D7128E"/>
    <w:rsid w:val="7E964FF4"/>
    <w:rsid w:val="7F2B5CEB"/>
    <w:rsid w:val="7FC1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800080"/>
      <w:u w:val="none"/>
    </w:rPr>
  </w:style>
  <w:style w:type="character" w:styleId="7">
    <w:name w:val="Hyperlink"/>
    <w:basedOn w:val="5"/>
    <w:qFormat/>
    <w:uiPriority w:val="0"/>
    <w:rPr>
      <w:color w:val="0000FF"/>
      <w:u w:val="none"/>
    </w:rPr>
  </w:style>
  <w:style w:type="character" w:customStyle="1" w:styleId="8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tencent%20files\250192338\filerecv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8</Pages>
  <Words>456</Words>
  <Characters>2605</Characters>
  <Lines>21</Lines>
  <Paragraphs>6</Paragraphs>
  <TotalTime>34</TotalTime>
  <ScaleCrop>false</ScaleCrop>
  <LinksUpToDate>false</LinksUpToDate>
  <CharactersWithSpaces>3055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2018-07-09T02:58:00Z</dcterms:created>
  <dc:creator>陈灏</dc:creator>
  <cp:lastModifiedBy>admin</cp:lastModifiedBy>
  <cp:lastPrinted>2019-07-29T00:43:00Z</cp:lastPrinted>
  <dcterms:modified xsi:type="dcterms:W3CDTF">2019-07-29T07:38:41Z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